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6"/>
      </w:tblGrid>
      <w:tr w:rsidR="00840BB2" w:rsidTr="00701943">
        <w:tc>
          <w:tcPr>
            <w:tcW w:w="7576" w:type="dxa"/>
          </w:tcPr>
          <w:p w:rsidR="00840BB2" w:rsidRPr="009A3707" w:rsidRDefault="00840BB2" w:rsidP="00840BB2">
            <w:pPr>
              <w:pStyle w:val="Naamvanevenement"/>
              <w:jc w:val="center"/>
              <w:rPr>
                <w:rFonts w:ascii="Tw Cen MT Condensed Extra Bold" w:hAnsi="Tw Cen MT Condensed Extra Bold"/>
                <w:i w:val="0"/>
                <w:color w:val="F0A22E" w:themeColor="accent1"/>
                <w:sz w:val="56"/>
                <w:szCs w:val="56"/>
              </w:rPr>
            </w:pPr>
            <w:r w:rsidRPr="009A3707">
              <w:rPr>
                <w:rFonts w:ascii="Tw Cen MT Condensed Extra Bold" w:hAnsi="Tw Cen MT Condensed Extra Bold"/>
                <w:i w:val="0"/>
                <w:color w:val="F0A22E" w:themeColor="accent1"/>
                <w:sz w:val="56"/>
                <w:szCs w:val="56"/>
              </w:rPr>
              <w:t>Arrangement</w:t>
            </w:r>
            <w:r>
              <w:rPr>
                <w:rFonts w:ascii="Tw Cen MT Condensed Extra Bold" w:hAnsi="Tw Cen MT Condensed Extra Bold"/>
                <w:i w:val="0"/>
                <w:color w:val="F0A22E" w:themeColor="accent1"/>
                <w:sz w:val="56"/>
                <w:szCs w:val="56"/>
              </w:rPr>
              <w:t xml:space="preserve"> </w:t>
            </w:r>
            <w:r w:rsidRPr="009A3707">
              <w:rPr>
                <w:rFonts w:ascii="Tw Cen MT Condensed Extra Bold" w:hAnsi="Tw Cen MT Condensed Extra Bold"/>
                <w:i w:val="0"/>
                <w:color w:val="F0A22E" w:themeColor="accent1"/>
                <w:sz w:val="56"/>
                <w:szCs w:val="56"/>
              </w:rPr>
              <w:t>KASTANJEHOF</w:t>
            </w:r>
          </w:p>
          <w:p w:rsidR="00840BB2" w:rsidRPr="009A3707" w:rsidRDefault="00840BB2" w:rsidP="00840BB2">
            <w:pPr>
              <w:pStyle w:val="Naamvanevenement"/>
              <w:jc w:val="center"/>
              <w:rPr>
                <w:rFonts w:ascii="Tw Cen MT Condensed Extra Bold" w:hAnsi="Tw Cen MT Condensed Extra Bold"/>
                <w:i w:val="0"/>
                <w:color w:val="F0A22E" w:themeColor="accent1"/>
                <w:sz w:val="56"/>
                <w:szCs w:val="56"/>
              </w:rPr>
            </w:pPr>
            <w:r w:rsidRPr="009A3707">
              <w:rPr>
                <w:rFonts w:ascii="Tw Cen MT Condensed Extra Bold" w:hAnsi="Tw Cen MT Condensed Extra Bold"/>
                <w:i w:val="0"/>
                <w:color w:val="F0A22E" w:themeColor="accent1"/>
                <w:sz w:val="56"/>
                <w:szCs w:val="56"/>
              </w:rPr>
              <w:t>Diner</w:t>
            </w:r>
          </w:p>
          <w:p w:rsidR="00840BB2" w:rsidRDefault="00840BB2" w:rsidP="00840BB2">
            <w:pPr>
              <w:jc w:val="center"/>
            </w:pPr>
          </w:p>
        </w:tc>
      </w:tr>
      <w:tr w:rsidR="00840BB2" w:rsidTr="00701943">
        <w:tc>
          <w:tcPr>
            <w:tcW w:w="7576" w:type="dxa"/>
          </w:tcPr>
          <w:p w:rsidR="00840BB2" w:rsidRDefault="00840BB2" w:rsidP="00840BB2"/>
        </w:tc>
      </w:tr>
      <w:tr w:rsidR="00840BB2" w:rsidTr="00701943">
        <w:tc>
          <w:tcPr>
            <w:tcW w:w="7576" w:type="dxa"/>
          </w:tcPr>
          <w:p w:rsidR="00840BB2" w:rsidRDefault="00840BB2" w:rsidP="00840BB2">
            <w:pPr>
              <w:pStyle w:val="Kop1"/>
              <w:numPr>
                <w:ilvl w:val="0"/>
                <w:numId w:val="11"/>
              </w:numPr>
              <w:jc w:val="center"/>
            </w:pPr>
            <w:r>
              <w:rPr>
                <w:b/>
              </w:rPr>
              <w:t>Ontvangst</w:t>
            </w:r>
            <w:r>
              <w:br/>
            </w:r>
            <w:r w:rsidRPr="00840BB2">
              <w:rPr>
                <w:sz w:val="20"/>
                <w:szCs w:val="20"/>
              </w:rPr>
              <w:t>Koffie of thee met gebak</w:t>
            </w:r>
          </w:p>
        </w:tc>
      </w:tr>
      <w:tr w:rsidR="00840BB2" w:rsidTr="00701943">
        <w:tc>
          <w:tcPr>
            <w:tcW w:w="7576" w:type="dxa"/>
          </w:tcPr>
          <w:p w:rsidR="00840BB2" w:rsidRDefault="00840BB2" w:rsidP="00840BB2"/>
        </w:tc>
      </w:tr>
      <w:tr w:rsidR="00840BB2" w:rsidTr="00701943">
        <w:tc>
          <w:tcPr>
            <w:tcW w:w="7576" w:type="dxa"/>
          </w:tcPr>
          <w:p w:rsidR="00840BB2" w:rsidRPr="006F6D1A" w:rsidRDefault="00840BB2" w:rsidP="00840BB2">
            <w:pPr>
              <w:pStyle w:val="Lijstalinea"/>
              <w:numPr>
                <w:ilvl w:val="0"/>
                <w:numId w:val="11"/>
              </w:num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F6D1A">
              <w:rPr>
                <w:rFonts w:asciiTheme="majorHAnsi" w:hAnsiTheme="majorHAnsi"/>
                <w:b/>
                <w:sz w:val="28"/>
                <w:szCs w:val="28"/>
              </w:rPr>
              <w:t>Voorgerecht</w:t>
            </w:r>
          </w:p>
          <w:p w:rsidR="00840BB2" w:rsidRPr="00840BB2" w:rsidRDefault="00840BB2" w:rsidP="00840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2">
              <w:rPr>
                <w:rFonts w:asciiTheme="majorHAnsi" w:hAnsiTheme="majorHAnsi"/>
                <w:sz w:val="20"/>
                <w:szCs w:val="20"/>
              </w:rPr>
              <w:t>Huisgemaakte tomaten</w:t>
            </w:r>
            <w:r>
              <w:rPr>
                <w:rFonts w:asciiTheme="majorHAnsi" w:hAnsiTheme="majorHAnsi"/>
                <w:sz w:val="20"/>
                <w:szCs w:val="20"/>
              </w:rPr>
              <w:t>- of kippen</w:t>
            </w:r>
            <w:r w:rsidRPr="00840BB2">
              <w:rPr>
                <w:rFonts w:asciiTheme="majorHAnsi" w:hAnsiTheme="majorHAnsi"/>
                <w:sz w:val="20"/>
                <w:szCs w:val="20"/>
              </w:rPr>
              <w:t>soep</w:t>
            </w:r>
          </w:p>
        </w:tc>
      </w:tr>
      <w:tr w:rsidR="00840BB2" w:rsidTr="00701943">
        <w:tc>
          <w:tcPr>
            <w:tcW w:w="7576" w:type="dxa"/>
          </w:tcPr>
          <w:p w:rsidR="00840BB2" w:rsidRDefault="00840BB2" w:rsidP="00840BB2"/>
        </w:tc>
      </w:tr>
      <w:tr w:rsidR="00840BB2" w:rsidTr="00701943">
        <w:tc>
          <w:tcPr>
            <w:tcW w:w="7576" w:type="dxa"/>
          </w:tcPr>
          <w:p w:rsidR="00840BB2" w:rsidRPr="006F6D1A" w:rsidRDefault="00840BB2" w:rsidP="00840BB2">
            <w:pPr>
              <w:pStyle w:val="Lijstalinea"/>
              <w:numPr>
                <w:ilvl w:val="0"/>
                <w:numId w:val="11"/>
              </w:num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F6D1A">
              <w:rPr>
                <w:rFonts w:asciiTheme="majorHAnsi" w:hAnsiTheme="majorHAnsi"/>
                <w:b/>
                <w:sz w:val="28"/>
                <w:szCs w:val="28"/>
              </w:rPr>
              <w:t>Hoofdgerecht</w:t>
            </w:r>
          </w:p>
          <w:p w:rsidR="00840BB2" w:rsidRPr="00840BB2" w:rsidRDefault="00840BB2" w:rsidP="00840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2">
              <w:rPr>
                <w:rFonts w:asciiTheme="majorHAnsi" w:hAnsiTheme="majorHAnsi"/>
                <w:sz w:val="20"/>
                <w:szCs w:val="20"/>
              </w:rPr>
              <w:t>Biefstuk van de haas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of saté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diverse soorten groenten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patat of gebakken aardappelen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salade</w:t>
            </w:r>
          </w:p>
        </w:tc>
      </w:tr>
      <w:tr w:rsidR="00840BB2" w:rsidTr="00701943">
        <w:tc>
          <w:tcPr>
            <w:tcW w:w="7576" w:type="dxa"/>
          </w:tcPr>
          <w:p w:rsidR="00840BB2" w:rsidRDefault="00840BB2" w:rsidP="00840BB2"/>
        </w:tc>
      </w:tr>
      <w:tr w:rsidR="00840BB2" w:rsidTr="00701943">
        <w:tc>
          <w:tcPr>
            <w:tcW w:w="7576" w:type="dxa"/>
          </w:tcPr>
          <w:p w:rsidR="00840BB2" w:rsidRPr="006F6D1A" w:rsidRDefault="00840BB2" w:rsidP="00840BB2">
            <w:pPr>
              <w:pStyle w:val="Lijstalinea"/>
              <w:numPr>
                <w:ilvl w:val="0"/>
                <w:numId w:val="11"/>
              </w:num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F6D1A">
              <w:rPr>
                <w:rFonts w:asciiTheme="majorHAnsi" w:hAnsiTheme="majorHAnsi"/>
                <w:b/>
                <w:sz w:val="28"/>
                <w:szCs w:val="28"/>
              </w:rPr>
              <w:t>Nagerecht</w:t>
            </w:r>
          </w:p>
          <w:p w:rsidR="00840BB2" w:rsidRPr="00840BB2" w:rsidRDefault="00840BB2" w:rsidP="00840B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0BB2">
              <w:rPr>
                <w:rFonts w:asciiTheme="majorHAnsi" w:hAnsiTheme="majorHAnsi"/>
                <w:sz w:val="20"/>
                <w:szCs w:val="20"/>
              </w:rPr>
              <w:t>Verse fruitsalade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of roomijs</w:t>
            </w:r>
          </w:p>
        </w:tc>
        <w:bookmarkStart w:id="0" w:name="_GoBack"/>
        <w:bookmarkEnd w:id="0"/>
      </w:tr>
      <w:tr w:rsidR="00840BB2" w:rsidTr="00701943">
        <w:tc>
          <w:tcPr>
            <w:tcW w:w="7576" w:type="dxa"/>
          </w:tcPr>
          <w:p w:rsidR="00840BB2" w:rsidRPr="006F6D1A" w:rsidRDefault="00840BB2" w:rsidP="00840BB2">
            <w:pPr>
              <w:pStyle w:val="Lijstalinea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40BB2" w:rsidTr="00701943">
        <w:tc>
          <w:tcPr>
            <w:tcW w:w="7576" w:type="dxa"/>
          </w:tcPr>
          <w:p w:rsidR="00701943" w:rsidRPr="006F6D1A" w:rsidRDefault="00701943" w:rsidP="00701943">
            <w:pPr>
              <w:pStyle w:val="Lijstalinea"/>
              <w:numPr>
                <w:ilvl w:val="0"/>
                <w:numId w:val="11"/>
              </w:num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F6D1A">
              <w:rPr>
                <w:rFonts w:asciiTheme="majorHAnsi" w:hAnsiTheme="majorHAnsi"/>
                <w:b/>
                <w:sz w:val="28"/>
                <w:szCs w:val="28"/>
              </w:rPr>
              <w:t>Afsluiting</w:t>
            </w:r>
          </w:p>
          <w:p w:rsidR="00840BB2" w:rsidRPr="006F6D1A" w:rsidRDefault="00701943" w:rsidP="0070194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01943">
              <w:rPr>
                <w:rFonts w:asciiTheme="majorHAnsi" w:hAnsiTheme="majorHAnsi"/>
                <w:sz w:val="20"/>
                <w:szCs w:val="20"/>
              </w:rPr>
              <w:t>K</w:t>
            </w:r>
            <w:r>
              <w:rPr>
                <w:rFonts w:asciiTheme="majorHAnsi" w:hAnsiTheme="majorHAnsi"/>
                <w:sz w:val="20"/>
                <w:szCs w:val="20"/>
              </w:rPr>
              <w:t>offie of</w:t>
            </w:r>
            <w:r w:rsidRPr="00701943">
              <w:rPr>
                <w:rFonts w:asciiTheme="majorHAnsi" w:hAnsiTheme="majorHAnsi"/>
                <w:sz w:val="20"/>
                <w:szCs w:val="20"/>
              </w:rPr>
              <w:t xml:space="preserve"> thee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met bonbons en likeur</w:t>
            </w:r>
          </w:p>
        </w:tc>
      </w:tr>
      <w:tr w:rsidR="00701943" w:rsidTr="00701943">
        <w:tc>
          <w:tcPr>
            <w:tcW w:w="7576" w:type="dxa"/>
          </w:tcPr>
          <w:p w:rsidR="00701943" w:rsidRPr="006F6D1A" w:rsidRDefault="00701943" w:rsidP="00701943">
            <w:pPr>
              <w:pStyle w:val="Lijstalinea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01943" w:rsidTr="00701943">
        <w:tc>
          <w:tcPr>
            <w:tcW w:w="7576" w:type="dxa"/>
          </w:tcPr>
          <w:p w:rsidR="00701943" w:rsidRPr="006F6D1A" w:rsidRDefault="00701943" w:rsidP="006249DD">
            <w:pPr>
              <w:pStyle w:val="Lijstalinea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6249DD">
              <w:rPr>
                <w:rFonts w:asciiTheme="majorHAnsi" w:hAnsiTheme="majorHAnsi"/>
                <w:sz w:val="28"/>
                <w:szCs w:val="28"/>
              </w:rPr>
              <w:t>Vanaf 10 tot 60 personen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sz w:val="28"/>
                <w:szCs w:val="28"/>
              </w:rPr>
              <w:t xml:space="preserve"> € </w:t>
            </w:r>
            <w:r w:rsidRPr="00701943">
              <w:rPr>
                <w:rFonts w:asciiTheme="majorHAnsi" w:hAnsiTheme="majorHAnsi"/>
                <w:sz w:val="28"/>
                <w:szCs w:val="28"/>
              </w:rPr>
              <w:t>47,50 per persoon</w:t>
            </w:r>
            <w:r>
              <w:rPr>
                <w:rFonts w:asciiTheme="majorHAnsi" w:hAnsiTheme="majorHAnsi"/>
                <w:sz w:val="28"/>
                <w:szCs w:val="28"/>
              </w:rPr>
              <w:br/>
            </w:r>
            <w:r w:rsidRPr="00701943">
              <w:rPr>
                <w:rFonts w:asciiTheme="majorHAnsi" w:hAnsiTheme="majorHAnsi"/>
                <w:sz w:val="16"/>
                <w:szCs w:val="16"/>
              </w:rPr>
              <w:t>het menu is naar eigen wens aan te passen en naar wensen, tegen meerprijs uit te breiden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701943" w:rsidTr="00701943">
        <w:tc>
          <w:tcPr>
            <w:tcW w:w="7576" w:type="dxa"/>
          </w:tcPr>
          <w:p w:rsidR="00701943" w:rsidRDefault="00701943" w:rsidP="00701943">
            <w:pPr>
              <w:pStyle w:val="Lijstalinea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01943" w:rsidTr="00701943">
        <w:tc>
          <w:tcPr>
            <w:tcW w:w="7576" w:type="dxa"/>
          </w:tcPr>
          <w:p w:rsidR="00701943" w:rsidRPr="00701943" w:rsidRDefault="00701943" w:rsidP="00701943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701943">
              <w:rPr>
                <w:rFonts w:asciiTheme="majorHAnsi" w:hAnsiTheme="majorHAnsi"/>
                <w:sz w:val="16"/>
                <w:szCs w:val="16"/>
              </w:rPr>
              <w:t xml:space="preserve">De </w:t>
            </w:r>
            <w:proofErr w:type="spellStart"/>
            <w:r w:rsidRPr="00701943">
              <w:rPr>
                <w:rFonts w:asciiTheme="majorHAnsi" w:hAnsiTheme="majorHAnsi"/>
                <w:sz w:val="16"/>
                <w:szCs w:val="16"/>
              </w:rPr>
              <w:t>kastanjehof</w:t>
            </w:r>
            <w:proofErr w:type="spellEnd"/>
            <w:r w:rsidRPr="00701943">
              <w:rPr>
                <w:rFonts w:asciiTheme="majorHAnsi" w:hAnsiTheme="majorHAnsi"/>
                <w:sz w:val="16"/>
                <w:szCs w:val="16"/>
              </w:rPr>
              <w:t xml:space="preserve"> beschikt</w:t>
            </w:r>
            <w:r w:rsidRPr="00701943">
              <w:rPr>
                <w:rFonts w:asciiTheme="majorHAnsi" w:hAnsiTheme="majorHAnsi"/>
                <w:sz w:val="16"/>
                <w:szCs w:val="16"/>
              </w:rPr>
              <w:t xml:space="preserve"> over drie zalen van 20 tot 150 personen.</w:t>
            </w:r>
          </w:p>
        </w:tc>
      </w:tr>
    </w:tbl>
    <w:p w:rsidR="000B536F" w:rsidRPr="00840BB2" w:rsidRDefault="000B536F" w:rsidP="00840BB2"/>
    <w:sectPr w:rsidR="000B536F" w:rsidRPr="00840BB2" w:rsidSect="00794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2160" w:bottom="4536" w:left="2160" w:header="720" w:footer="28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C4" w:rsidRDefault="006875C4">
      <w:pPr>
        <w:spacing w:before="0" w:line="240" w:lineRule="auto"/>
      </w:pPr>
      <w:r>
        <w:separator/>
      </w:r>
    </w:p>
  </w:endnote>
  <w:endnote w:type="continuationSeparator" w:id="0">
    <w:p w:rsidR="006875C4" w:rsidRDefault="006875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54" w:rsidRDefault="0079455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 w:rsidP="003A561D">
    <w:pPr>
      <w:pStyle w:val="Voettekst"/>
      <w:ind w:left="0" w:right="-69"/>
      <w:jc w:val="left"/>
    </w:pPr>
    <w:r>
      <w:rPr>
        <w:noProof/>
        <w:lang w:eastAsia="nl-NL"/>
      </w:rPr>
      <mc:AlternateContent>
        <mc:Choice Requires="wpg">
          <w:drawing>
            <wp:inline distT="0" distB="0" distL="0" distR="0">
              <wp:extent cx="4726800" cy="421200"/>
              <wp:effectExtent l="0" t="0" r="0" b="0"/>
              <wp:docPr id="44" name="Groep 43" descr="Filigrein accenttekening met vork en mes in het midd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26800" cy="421200"/>
                        <a:chOff x="0" y="0"/>
                        <a:chExt cx="4111626" cy="369888"/>
                      </a:xfrm>
                    </wpg:grpSpPr>
                    <wps:wsp>
                      <wps:cNvPr id="2" name="Vrije v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Vrije v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rije v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rije v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Vrije v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Vrije v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rije v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rije v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rije v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Vrije v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Vrije v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Vrije v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58A8337" id="Groep 43" o:spid="_x0000_s1026" alt="Filigrein accenttekening met vork en mes in het midden" style="width:372.2pt;height:33.15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">
              <v:shape id="Vrije v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Vrije v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Vrije v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Vrije v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Vrije v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Vrije v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Vrije v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Vrije v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Vrije v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Vrije v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Vrije v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Vrije v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54" w:rsidRDefault="007945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C4" w:rsidRDefault="006875C4">
      <w:pPr>
        <w:spacing w:before="0" w:line="240" w:lineRule="auto"/>
      </w:pPr>
      <w:r>
        <w:separator/>
      </w:r>
    </w:p>
  </w:footnote>
  <w:footnote w:type="continuationSeparator" w:id="0">
    <w:p w:rsidR="006875C4" w:rsidRDefault="006875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54" w:rsidRDefault="0079455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79" w:rsidRDefault="002142E2"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oep 31" descr="Randillustratie met dubbele lij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hthoek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hthoek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1C8AEDD0" id="Groep 31" o:spid="_x0000_s1026" alt="Randillustratie met dubbele lijn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">
              <v:rect id="Rechthoek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hthoek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54" w:rsidRDefault="0079455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28805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2B69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02F40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9C2C7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74E6E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C450E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22CC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0EF81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CC64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891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94108"/>
    <w:multiLevelType w:val="hybridMultilevel"/>
    <w:tmpl w:val="CC94DD5C"/>
    <w:lvl w:ilvl="0" w:tplc="2036F96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D762E"/>
    <w:multiLevelType w:val="hybridMultilevel"/>
    <w:tmpl w:val="CD20C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59"/>
    <w:rsid w:val="00052881"/>
    <w:rsid w:val="00072B8A"/>
    <w:rsid w:val="000A7CFD"/>
    <w:rsid w:val="000B536F"/>
    <w:rsid w:val="000C27B2"/>
    <w:rsid w:val="0010503F"/>
    <w:rsid w:val="00131FAA"/>
    <w:rsid w:val="00134CD7"/>
    <w:rsid w:val="001A7FDB"/>
    <w:rsid w:val="002142E2"/>
    <w:rsid w:val="00214C7B"/>
    <w:rsid w:val="002226A8"/>
    <w:rsid w:val="00272CCC"/>
    <w:rsid w:val="002750FE"/>
    <w:rsid w:val="002811F7"/>
    <w:rsid w:val="0029723D"/>
    <w:rsid w:val="00301A1A"/>
    <w:rsid w:val="00313EAC"/>
    <w:rsid w:val="003216EE"/>
    <w:rsid w:val="00340FDA"/>
    <w:rsid w:val="003560CD"/>
    <w:rsid w:val="003771FF"/>
    <w:rsid w:val="003A561D"/>
    <w:rsid w:val="003B1277"/>
    <w:rsid w:val="003C5779"/>
    <w:rsid w:val="003E234A"/>
    <w:rsid w:val="0043140F"/>
    <w:rsid w:val="004D0CBE"/>
    <w:rsid w:val="00545036"/>
    <w:rsid w:val="005535F0"/>
    <w:rsid w:val="00577276"/>
    <w:rsid w:val="006249DD"/>
    <w:rsid w:val="006839FB"/>
    <w:rsid w:val="006875C4"/>
    <w:rsid w:val="006C43EE"/>
    <w:rsid w:val="006F5A66"/>
    <w:rsid w:val="00701943"/>
    <w:rsid w:val="00746274"/>
    <w:rsid w:val="00772636"/>
    <w:rsid w:val="0079322E"/>
    <w:rsid w:val="00794554"/>
    <w:rsid w:val="007B4141"/>
    <w:rsid w:val="007B4221"/>
    <w:rsid w:val="007B7DB7"/>
    <w:rsid w:val="0080660A"/>
    <w:rsid w:val="00840BB2"/>
    <w:rsid w:val="00852912"/>
    <w:rsid w:val="00874AF3"/>
    <w:rsid w:val="00885690"/>
    <w:rsid w:val="00893B83"/>
    <w:rsid w:val="008A7313"/>
    <w:rsid w:val="008E6EF7"/>
    <w:rsid w:val="008F6727"/>
    <w:rsid w:val="00905DCE"/>
    <w:rsid w:val="00971688"/>
    <w:rsid w:val="009A401A"/>
    <w:rsid w:val="009B74C0"/>
    <w:rsid w:val="009C5A2B"/>
    <w:rsid w:val="00A158A5"/>
    <w:rsid w:val="00A21D9C"/>
    <w:rsid w:val="00A47CFD"/>
    <w:rsid w:val="00AA5F2E"/>
    <w:rsid w:val="00AE13C3"/>
    <w:rsid w:val="00B075D3"/>
    <w:rsid w:val="00B23D14"/>
    <w:rsid w:val="00B613F1"/>
    <w:rsid w:val="00B92280"/>
    <w:rsid w:val="00BC068E"/>
    <w:rsid w:val="00CE0678"/>
    <w:rsid w:val="00D64D59"/>
    <w:rsid w:val="00D76A7C"/>
    <w:rsid w:val="00D92D4F"/>
    <w:rsid w:val="00DB243E"/>
    <w:rsid w:val="00E06250"/>
    <w:rsid w:val="00E202A0"/>
    <w:rsid w:val="00E434F3"/>
    <w:rsid w:val="00E46E77"/>
    <w:rsid w:val="00E647D4"/>
    <w:rsid w:val="00E86FAE"/>
    <w:rsid w:val="00E877B4"/>
    <w:rsid w:val="00E91E2C"/>
    <w:rsid w:val="00E93BCD"/>
    <w:rsid w:val="00EC33AF"/>
    <w:rsid w:val="00EF5033"/>
    <w:rsid w:val="00F16F69"/>
    <w:rsid w:val="00F2435B"/>
    <w:rsid w:val="00F44C58"/>
    <w:rsid w:val="00F4752F"/>
    <w:rsid w:val="00F75F40"/>
    <w:rsid w:val="00F97B00"/>
    <w:rsid w:val="00FA44D8"/>
    <w:rsid w:val="00FC4EB3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4D463"/>
  <w15:chartTrackingRefBased/>
  <w15:docId w15:val="{2E79FB8B-EBBE-42F1-B4E5-7D73A204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nl-NL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26A8"/>
  </w:style>
  <w:style w:type="paragraph" w:styleId="Kop1">
    <w:name w:val="heading 1"/>
    <w:basedOn w:val="Standaard"/>
    <w:next w:val="Standaard"/>
    <w:link w:val="Kop1Char"/>
    <w:uiPriority w:val="6"/>
    <w:qFormat/>
    <w:rsid w:val="007B4221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Kop2">
    <w:name w:val="heading 2"/>
    <w:basedOn w:val="Standaard"/>
    <w:next w:val="Standaard"/>
    <w:link w:val="Kop2Char"/>
    <w:uiPriority w:val="6"/>
    <w:unhideWhenUsed/>
    <w:qFormat/>
    <w:rsid w:val="007B4221"/>
    <w:pPr>
      <w:keepNext/>
      <w:keepLines/>
      <w:spacing w:before="7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Kop5">
    <w:name w:val="heading 5"/>
    <w:basedOn w:val="Standaard"/>
    <w:next w:val="Standaard"/>
    <w:link w:val="Kop5Ch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Kop6">
    <w:name w:val="heading 6"/>
    <w:basedOn w:val="Standaard"/>
    <w:next w:val="Standaard"/>
    <w:link w:val="Kop6Ch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Kop7">
    <w:name w:val="heading 7"/>
    <w:basedOn w:val="Standaard"/>
    <w:next w:val="Standaard"/>
    <w:link w:val="Kop7Ch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Kop8">
    <w:name w:val="heading 8"/>
    <w:basedOn w:val="Standaard"/>
    <w:next w:val="Standaard"/>
    <w:link w:val="Kop8Ch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2280"/>
    <w:rPr>
      <w:color w:val="3A2C24" w:themeColor="text2" w:themeShade="BF"/>
    </w:rPr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71688"/>
    <w:rPr>
      <w:color w:val="595959" w:themeColor="text1" w:themeTint="A6"/>
    </w:rPr>
  </w:style>
  <w:style w:type="character" w:customStyle="1" w:styleId="Kop1Char">
    <w:name w:val="Kop 1 Char"/>
    <w:basedOn w:val="Standaardalinea-lettertype"/>
    <w:link w:val="Kop1"/>
    <w:uiPriority w:val="6"/>
    <w:rsid w:val="007B4221"/>
    <w:rPr>
      <w:rFonts w:asciiTheme="majorHAnsi" w:eastAsiaTheme="majorEastAsia" w:hAnsiTheme="majorHAnsi" w:cstheme="majorBidi"/>
      <w:sz w:val="28"/>
      <w:szCs w:val="24"/>
    </w:rPr>
  </w:style>
  <w:style w:type="paragraph" w:styleId="Titel">
    <w:name w:val="Title"/>
    <w:basedOn w:val="Standaard"/>
    <w:link w:val="TitelChar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elChar">
    <w:name w:val="Titel Char"/>
    <w:basedOn w:val="Standaardalinea-lettertype"/>
    <w:link w:val="Titel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Kop2Char">
    <w:name w:val="Kop 2 Char"/>
    <w:basedOn w:val="Standaardalinea-lettertype"/>
    <w:link w:val="Kop2"/>
    <w:uiPriority w:val="6"/>
    <w:rsid w:val="007B4221"/>
    <w:rPr>
      <w:rFonts w:asciiTheme="majorHAnsi" w:eastAsiaTheme="majorEastAsia" w:hAnsiTheme="majorHAnsi" w:cstheme="majorBidi"/>
      <w:sz w:val="28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E46E77"/>
    <w:pPr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6E77"/>
    <w:rPr>
      <w:color w:val="3A2C24" w:themeColor="text2" w:themeShade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92280"/>
  </w:style>
  <w:style w:type="paragraph" w:styleId="Bloktekst">
    <w:name w:val="Block Text"/>
    <w:basedOn w:val="Standaard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B127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B1277"/>
  </w:style>
  <w:style w:type="paragraph" w:styleId="Plattetekst2">
    <w:name w:val="Body Text 2"/>
    <w:basedOn w:val="Standaard"/>
    <w:link w:val="Plattetekst2Char"/>
    <w:uiPriority w:val="99"/>
    <w:semiHidden/>
    <w:unhideWhenUsed/>
    <w:rsid w:val="003B1277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B1277"/>
  </w:style>
  <w:style w:type="paragraph" w:styleId="Plattetekst3">
    <w:name w:val="Body Text 3"/>
    <w:basedOn w:val="Standaard"/>
    <w:link w:val="Plattetekst3Cha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B1277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3B1277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3B1277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3B1277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B1277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3B1277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3B1277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3B1277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B1277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B1277"/>
  </w:style>
  <w:style w:type="table" w:styleId="Kleurrijkraster">
    <w:name w:val="Colorful Grid"/>
    <w:basedOn w:val="Standaardtabe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3B1277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1277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B12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B1277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umChar">
    <w:name w:val="Datum Char"/>
    <w:basedOn w:val="Standaardalinea-lettertype"/>
    <w:link w:val="Datum"/>
    <w:uiPriority w:val="3"/>
    <w:rsid w:val="007B4221"/>
    <w:rPr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B1277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3B1277"/>
    <w:pPr>
      <w:spacing w:before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3B1277"/>
  </w:style>
  <w:style w:type="character" w:styleId="Eindnootmarkering">
    <w:name w:val="endnote reference"/>
    <w:basedOn w:val="Standaardalinea-lettertype"/>
    <w:uiPriority w:val="99"/>
    <w:semiHidden/>
    <w:unhideWhenUsed/>
    <w:rsid w:val="003B1277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B1277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B127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B1277"/>
    <w:rPr>
      <w:szCs w:val="20"/>
    </w:rPr>
  </w:style>
  <w:style w:type="table" w:styleId="Tabelraster1licht">
    <w:name w:val="Grid Table 1 Light"/>
    <w:basedOn w:val="Standaardtabe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Rastertabel3">
    <w:name w:val="Grid Table 3"/>
    <w:basedOn w:val="Standaardtabe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Kop5Char">
    <w:name w:val="Kop 5 Char"/>
    <w:basedOn w:val="Standaardalinea-lettertype"/>
    <w:link w:val="Kop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Kop6Char">
    <w:name w:val="Kop 6 Char"/>
    <w:basedOn w:val="Standaardalinea-lettertype"/>
    <w:link w:val="Kop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Kop7Char">
    <w:name w:val="Kop 7 Char"/>
    <w:basedOn w:val="Standaardalinea-lettertype"/>
    <w:link w:val="Kop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Kop8Char">
    <w:name w:val="Kop 8 Char"/>
    <w:basedOn w:val="Standaardalinea-lettertype"/>
    <w:link w:val="Kop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3B1277"/>
  </w:style>
  <w:style w:type="paragraph" w:styleId="HTML-adres">
    <w:name w:val="HTML Address"/>
    <w:basedOn w:val="Standaard"/>
    <w:link w:val="HTML-adresCh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B1277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3B1277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971688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B1277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3B1277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3B1277"/>
    <w:rPr>
      <w:color w:val="17448D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92280"/>
    <w:rPr>
      <w:i/>
      <w:iCs/>
      <w:color w:val="855309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3B1277"/>
  </w:style>
  <w:style w:type="paragraph" w:styleId="Lijst">
    <w:name w:val="List"/>
    <w:basedOn w:val="Standaard"/>
    <w:uiPriority w:val="99"/>
    <w:semiHidden/>
    <w:unhideWhenUsed/>
    <w:rsid w:val="003B1277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3B1277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3B1277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3B1277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3B1277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3B1277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3B1277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unhideWhenUsed/>
    <w:qFormat/>
    <w:rsid w:val="00B92280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jsttabel2">
    <w:name w:val="List Table 2"/>
    <w:basedOn w:val="Standaardtabe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jsttabel3">
    <w:name w:val="List Table 3"/>
    <w:basedOn w:val="Standaardtabe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3B1277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3B1277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3B1277"/>
    <w:pPr>
      <w:spacing w:before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3B1277"/>
  </w:style>
  <w:style w:type="character" w:styleId="Paginanummer">
    <w:name w:val="page number"/>
    <w:basedOn w:val="Standaardalinea-lettertype"/>
    <w:uiPriority w:val="99"/>
    <w:semiHidden/>
    <w:unhideWhenUsed/>
    <w:rsid w:val="003B1277"/>
  </w:style>
  <w:style w:type="table" w:styleId="Onopgemaaktetabel1">
    <w:name w:val="Plain Table 1"/>
    <w:basedOn w:val="Standaardtabel"/>
    <w:uiPriority w:val="41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B127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3B127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B1277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3B1277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3B1277"/>
  </w:style>
  <w:style w:type="character" w:customStyle="1" w:styleId="AanhefChar">
    <w:name w:val="Aanhef Char"/>
    <w:basedOn w:val="Standaardalinea-lettertype"/>
    <w:link w:val="Aanhef"/>
    <w:uiPriority w:val="99"/>
    <w:semiHidden/>
    <w:rsid w:val="003B1277"/>
  </w:style>
  <w:style w:type="paragraph" w:styleId="Handtekening">
    <w:name w:val="Signature"/>
    <w:basedOn w:val="Standaard"/>
    <w:link w:val="Handtekening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3B1277"/>
  </w:style>
  <w:style w:type="character" w:styleId="Zwaar">
    <w:name w:val="Strong"/>
    <w:basedOn w:val="Standaardalinea-lettertype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3B127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3B127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3B127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3B12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3B12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3B127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3B127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3B127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3B127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3B127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3B127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3B127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3B127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3B127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3B127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3B127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3B127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3B12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3B127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3B127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3B127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3B127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3B127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B1277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B1277"/>
  </w:style>
  <w:style w:type="table" w:styleId="Professioneletabel">
    <w:name w:val="Table Professional"/>
    <w:basedOn w:val="Standaardtabel"/>
    <w:uiPriority w:val="99"/>
    <w:semiHidden/>
    <w:unhideWhenUsed/>
    <w:rsid w:val="003B127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3B127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3B127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3B127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3B127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3B127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3B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3B127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3B127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9228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92280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92280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92280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92280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92280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92280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92280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92280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Naamvanevenement">
    <w:name w:val="Naam van evenement"/>
    <w:basedOn w:val="Standaard"/>
    <w:uiPriority w:val="4"/>
    <w:qFormat/>
    <w:rsid w:val="00545036"/>
    <w:pPr>
      <w:spacing w:before="0"/>
    </w:pPr>
    <w:rPr>
      <w:i/>
      <w:sz w:val="24"/>
    </w:rPr>
  </w:style>
  <w:style w:type="paragraph" w:customStyle="1" w:styleId="Afbeelding">
    <w:name w:val="Afbeelding"/>
    <w:basedOn w:val="Standaard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\AppData\Roaming\Microsoft\Sjablonen\Menu%20Gebeurtenis%20(eenvoudig%20ontwerp)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16ABF-D21B-4B9E-941C-358EF3F23EF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9E131DE-9486-4EFA-8D30-C3E5A64F6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AD8DB-8A10-4A82-BBE5-700D9750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Gebeurtenis (eenvoudig ontwerp).dotx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sander Hoogendoorn</cp:lastModifiedBy>
  <cp:revision>2</cp:revision>
  <cp:lastPrinted>2019-03-29T13:29:00Z</cp:lastPrinted>
  <dcterms:created xsi:type="dcterms:W3CDTF">2019-03-31T09:25:00Z</dcterms:created>
  <dcterms:modified xsi:type="dcterms:W3CDTF">2019-03-31T09:25:00Z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